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D9" w:rsidRPr="00EB4676" w:rsidRDefault="008901D9" w:rsidP="008901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ind w:right="75"/>
        <w:rPr>
          <w:rFonts w:asciiTheme="minorHAnsi" w:hAnsiTheme="minorHAnsi"/>
          <w:b/>
          <w:bCs/>
          <w:sz w:val="36"/>
          <w:szCs w:val="36"/>
          <w:highlight w:val="lightGray"/>
        </w:rPr>
      </w:pPr>
      <w:r w:rsidRPr="00EB4676">
        <w:rPr>
          <w:rFonts w:asciiTheme="minorHAnsi" w:hAnsiTheme="minorHAnsi"/>
          <w:b/>
          <w:bCs/>
          <w:sz w:val="36"/>
          <w:szCs w:val="36"/>
          <w:highlight w:val="lightGray"/>
        </w:rPr>
        <w:t>EXIGEONS ENSEMBLE UNE FRANCE ACCESSIBLE À TOUS !</w:t>
      </w:r>
    </w:p>
    <w:p w:rsidR="008901D9" w:rsidRPr="0077022E" w:rsidRDefault="008901D9" w:rsidP="008901D9">
      <w:pPr>
        <w:ind w:right="0"/>
        <w:jc w:val="both"/>
        <w:rPr>
          <w:rFonts w:asciiTheme="minorHAnsi" w:hAnsiTheme="minorHAnsi"/>
          <w:sz w:val="16"/>
          <w:szCs w:val="16"/>
        </w:rPr>
      </w:pPr>
    </w:p>
    <w:p w:rsidR="008901D9" w:rsidRPr="0008063F" w:rsidRDefault="00A40BF3" w:rsidP="008901D9">
      <w:pPr>
        <w:ind w:righ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42545</wp:posOffset>
            </wp:positionV>
            <wp:extent cx="1507490" cy="1205230"/>
            <wp:effectExtent l="19050" t="0" r="0" b="0"/>
            <wp:wrapTight wrapText="bothSides">
              <wp:wrapPolygon edited="0">
                <wp:start x="-273" y="0"/>
                <wp:lineTo x="-273" y="21168"/>
                <wp:lineTo x="21564" y="21168"/>
                <wp:lineTo x="21564" y="0"/>
                <wp:lineTo x="-273" y="0"/>
              </wp:wrapPolygon>
            </wp:wrapTight>
            <wp:docPr id="5" name="Image 2" descr="id6251_ph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6251_photo.gif"/>
                    <pic:cNvPicPr/>
                  </pic:nvPicPr>
                  <pic:blipFill>
                    <a:blip r:embed="rId8" cstate="print"/>
                    <a:srcRect l="37676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1D9" w:rsidRPr="0008063F">
        <w:rPr>
          <w:rFonts w:asciiTheme="minorHAnsi" w:hAnsiTheme="minorHAnsi"/>
          <w:sz w:val="20"/>
          <w:szCs w:val="20"/>
        </w:rPr>
        <w:t xml:space="preserve">Après </w:t>
      </w:r>
      <w:r w:rsidR="008901D9" w:rsidRPr="0008063F">
        <w:rPr>
          <w:rFonts w:asciiTheme="minorHAnsi" w:hAnsiTheme="minorHAnsi"/>
          <w:b/>
          <w:bCs/>
          <w:sz w:val="20"/>
          <w:szCs w:val="20"/>
        </w:rPr>
        <w:t>40 ans d'attente</w:t>
      </w:r>
      <w:r w:rsidR="008901D9" w:rsidRPr="0008063F">
        <w:rPr>
          <w:rFonts w:asciiTheme="minorHAnsi" w:hAnsiTheme="minorHAnsi"/>
          <w:sz w:val="20"/>
          <w:szCs w:val="20"/>
        </w:rPr>
        <w:t xml:space="preserve"> (loi de 1975), et alors que la </w:t>
      </w:r>
      <w:r w:rsidR="008901D9" w:rsidRPr="0008063F">
        <w:rPr>
          <w:rFonts w:asciiTheme="minorHAnsi" w:hAnsiTheme="minorHAnsi"/>
          <w:b/>
          <w:bCs/>
          <w:sz w:val="20"/>
          <w:szCs w:val="20"/>
        </w:rPr>
        <w:t>loi de 2005 « pour l'égalité des droits, des chances la participation et la citoyenneté des personnes handicapées »</w:t>
      </w:r>
      <w:r w:rsidR="008901D9" w:rsidRPr="0008063F">
        <w:rPr>
          <w:rFonts w:asciiTheme="minorHAnsi" w:hAnsiTheme="minorHAnsi"/>
          <w:sz w:val="20"/>
          <w:szCs w:val="20"/>
        </w:rPr>
        <w:t xml:space="preserve"> instaurait le principe de l'accessibilité universelle pour 2015, </w:t>
      </w:r>
      <w:r w:rsidR="008901D9" w:rsidRPr="0008063F">
        <w:rPr>
          <w:rFonts w:asciiTheme="minorHAnsi" w:hAnsiTheme="minorHAnsi"/>
          <w:b/>
          <w:bCs/>
          <w:sz w:val="20"/>
          <w:szCs w:val="20"/>
        </w:rPr>
        <w:t>Hollande et son gouvernement détricotent la loi</w:t>
      </w:r>
      <w:r w:rsidR="008901D9" w:rsidRPr="0008063F">
        <w:rPr>
          <w:rFonts w:asciiTheme="minorHAnsi" w:hAnsiTheme="minorHAnsi"/>
          <w:sz w:val="20"/>
          <w:szCs w:val="20"/>
        </w:rPr>
        <w:t xml:space="preserve"> en reportant cette obligation aux calendes grecques... et en remettent en cause des normes d’accessibilité.</w:t>
      </w:r>
    </w:p>
    <w:p w:rsidR="008901D9" w:rsidRPr="0077022E" w:rsidRDefault="008901D9" w:rsidP="008901D9">
      <w:pPr>
        <w:ind w:right="0"/>
        <w:jc w:val="both"/>
        <w:rPr>
          <w:rFonts w:asciiTheme="minorHAnsi" w:hAnsiTheme="minorHAnsi"/>
          <w:sz w:val="16"/>
          <w:szCs w:val="16"/>
        </w:rPr>
      </w:pPr>
    </w:p>
    <w:p w:rsidR="008901D9" w:rsidRPr="00EB4676" w:rsidRDefault="008901D9" w:rsidP="008901D9">
      <w:pPr>
        <w:ind w:right="0"/>
        <w:jc w:val="both"/>
        <w:rPr>
          <w:rFonts w:asciiTheme="minorHAnsi" w:hAnsiTheme="minorHAnsi"/>
          <w:sz w:val="36"/>
          <w:szCs w:val="36"/>
        </w:rPr>
      </w:pPr>
      <w:r w:rsidRPr="00EB4676">
        <w:rPr>
          <w:rFonts w:asciiTheme="minorHAnsi" w:hAnsiTheme="minorHAnsi"/>
          <w:b/>
          <w:bCs/>
          <w:sz w:val="36"/>
          <w:szCs w:val="36"/>
          <w:u w:val="single"/>
        </w:rPr>
        <w:t>DITES NON</w:t>
      </w:r>
      <w:r w:rsidRPr="00EB4676">
        <w:rPr>
          <w:rFonts w:asciiTheme="minorHAnsi" w:hAnsiTheme="minorHAnsi"/>
          <w:b/>
          <w:sz w:val="36"/>
          <w:szCs w:val="36"/>
          <w:u w:val="single"/>
        </w:rPr>
        <w:t xml:space="preserve"> au GOUVERNEMENT</w:t>
      </w:r>
      <w:r w:rsidRPr="00EB4676">
        <w:rPr>
          <w:rFonts w:asciiTheme="minorHAnsi" w:hAnsiTheme="minorHAnsi"/>
          <w:sz w:val="36"/>
          <w:szCs w:val="36"/>
        </w:rPr>
        <w:t xml:space="preserve"> </w:t>
      </w:r>
    </w:p>
    <w:p w:rsidR="008901D9" w:rsidRPr="00EB4676" w:rsidRDefault="008901D9" w:rsidP="008901D9">
      <w:pPr>
        <w:ind w:right="0"/>
        <w:jc w:val="both"/>
        <w:rPr>
          <w:rFonts w:asciiTheme="minorHAnsi" w:hAnsiTheme="minorHAnsi"/>
          <w:sz w:val="16"/>
          <w:szCs w:val="16"/>
        </w:rPr>
      </w:pPr>
    </w:p>
    <w:p w:rsidR="008901D9" w:rsidRPr="0008063F" w:rsidRDefault="008901D9" w:rsidP="008901D9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</w:t>
      </w:r>
      <w:r w:rsidRPr="0008063F">
        <w:rPr>
          <w:rFonts w:asciiTheme="minorHAnsi" w:hAnsiTheme="minorHAnsi"/>
          <w:b/>
          <w:bCs/>
          <w:sz w:val="20"/>
          <w:szCs w:val="20"/>
        </w:rPr>
        <w:t>cède honteusement aux lobbies</w:t>
      </w:r>
      <w:r w:rsidRPr="0008063F">
        <w:rPr>
          <w:rFonts w:asciiTheme="minorHAnsi" w:hAnsiTheme="minorHAnsi"/>
          <w:sz w:val="20"/>
          <w:szCs w:val="20"/>
        </w:rPr>
        <w:t>!</w:t>
      </w:r>
    </w:p>
    <w:p w:rsidR="008901D9" w:rsidRPr="0008063F" w:rsidRDefault="008901D9" w:rsidP="008901D9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renie la loi de 2005 </w:t>
      </w:r>
    </w:p>
    <w:p w:rsidR="008901D9" w:rsidRPr="0008063F" w:rsidRDefault="008901D9" w:rsidP="008901D9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reporte la mise en accessibilité de ce pays </w:t>
      </w:r>
    </w:p>
    <w:p w:rsidR="008901D9" w:rsidRPr="0008063F" w:rsidRDefault="008901D9" w:rsidP="008901D9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s’attaque aux normes d’accessibilité ! </w:t>
      </w:r>
    </w:p>
    <w:p w:rsidR="00EB4676" w:rsidRPr="0077022E" w:rsidRDefault="00EB4676" w:rsidP="00A40BF3">
      <w:pPr>
        <w:ind w:left="-142" w:right="0"/>
        <w:jc w:val="left"/>
        <w:rPr>
          <w:rFonts w:asciiTheme="minorHAnsi" w:hAnsiTheme="minorHAnsi"/>
          <w:b/>
          <w:bCs/>
          <w:sz w:val="16"/>
          <w:szCs w:val="16"/>
        </w:rPr>
      </w:pPr>
    </w:p>
    <w:p w:rsidR="008901D9" w:rsidRPr="0008063F" w:rsidRDefault="008901D9" w:rsidP="008901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0"/>
        <w:rPr>
          <w:rFonts w:asciiTheme="minorHAnsi" w:hAnsiTheme="minorHAnsi"/>
          <w:b/>
          <w:bCs/>
          <w:sz w:val="24"/>
          <w:szCs w:val="24"/>
        </w:rPr>
      </w:pPr>
      <w:r w:rsidRPr="0008063F">
        <w:rPr>
          <w:rFonts w:asciiTheme="minorHAnsi" w:hAnsiTheme="minorHAnsi"/>
          <w:b/>
          <w:bCs/>
          <w:sz w:val="24"/>
          <w:szCs w:val="24"/>
        </w:rPr>
        <w:t>NOUS EXIGEONS que le Gouvernement modifie cette Ordonnance, s’il veut donner une chance à la France de ne plus être « un pays en situation de handicap » !</w:t>
      </w:r>
    </w:p>
    <w:p w:rsidR="0077022E" w:rsidRPr="00E90F25" w:rsidRDefault="0077022E" w:rsidP="00EB4676">
      <w:pPr>
        <w:ind w:right="0"/>
        <w:jc w:val="both"/>
        <w:rPr>
          <w:rFonts w:asciiTheme="minorHAnsi" w:hAnsiTheme="minorHAnsi"/>
          <w:sz w:val="16"/>
          <w:szCs w:val="16"/>
        </w:rPr>
      </w:pPr>
      <w:r w:rsidRPr="00E90F25">
        <w:rPr>
          <w:rFonts w:asciiTheme="minorHAnsi" w:hAnsi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172085</wp:posOffset>
            </wp:positionV>
            <wp:extent cx="877570" cy="568960"/>
            <wp:effectExtent l="1905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54" t="7000" r="3636" b="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22E" w:rsidRPr="0008063F" w:rsidRDefault="0077022E" w:rsidP="0077022E">
      <w:pPr>
        <w:pStyle w:val="Paragraphedeliste"/>
        <w:ind w:left="284" w:right="0"/>
        <w:rPr>
          <w:rFonts w:asciiTheme="minorHAnsi" w:hAnsiTheme="minorHAnsi"/>
          <w:b/>
          <w:bCs/>
          <w:sz w:val="24"/>
          <w:szCs w:val="24"/>
        </w:rPr>
      </w:pPr>
      <w:r w:rsidRPr="0008063F">
        <w:rPr>
          <w:rFonts w:asciiTheme="minorHAnsi" w:hAnsiTheme="minorHAnsi"/>
          <w:b/>
          <w:bCs/>
          <w:sz w:val="24"/>
          <w:szCs w:val="24"/>
        </w:rPr>
        <w:t>Nous dénonçons les délais inacceptables envisagés pour réaliser l’accessibilité !!</w:t>
      </w:r>
    </w:p>
    <w:p w:rsidR="0077022E" w:rsidRP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EB4676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  <w:r w:rsidRPr="0077022E">
        <w:rPr>
          <w:rFonts w:asciiTheme="minorHAnsi" w:hAnsiTheme="minorHAnsi"/>
          <w:b/>
          <w:bCs/>
          <w:sz w:val="20"/>
          <w:szCs w:val="20"/>
        </w:rPr>
        <w:t>L'Espagne, le Portugal « en crise » eux aussi... ont pourtant fait de l'accessibilité universelle une de leurs priorités !!</w:t>
      </w: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  <w:r w:rsidRPr="0077022E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3pt;margin-top:1.15pt;width:248.95pt;height:101.8pt;z-index:251661312;mso-width-relative:margin;mso-height-relative:margin" strokeweight="1.5pt">
            <v:textbox style="mso-next-textbox:#_x0000_s1029">
              <w:txbxContent>
                <w:p w:rsidR="0077022E" w:rsidRDefault="0077022E" w:rsidP="0077022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7022E">
                    <w:rPr>
                      <w:b/>
                      <w:bCs/>
                      <w:sz w:val="24"/>
                      <w:szCs w:val="24"/>
                    </w:rPr>
                    <w:t>Transports, logements, commerces…</w:t>
                  </w: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7022E">
                    <w:rPr>
                      <w:b/>
                      <w:bCs/>
                      <w:sz w:val="28"/>
                      <w:szCs w:val="28"/>
                      <w:u w:val="single"/>
                    </w:rPr>
                    <w:t>Loi de 2005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 =  </w:t>
                  </w: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7022E">
                    <w:rPr>
                      <w:bCs/>
                      <w:sz w:val="28"/>
                      <w:szCs w:val="28"/>
                    </w:rPr>
                    <w:t>Tout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DOIT </w:t>
                  </w:r>
                  <w:r w:rsidRPr="0077022E">
                    <w:rPr>
                      <w:bCs/>
                      <w:sz w:val="28"/>
                      <w:szCs w:val="28"/>
                    </w:rPr>
                    <w:t>être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ACCESSIBLE !!!</w:t>
                  </w: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7022E">
                    <w:rPr>
                      <w:b/>
                      <w:bCs/>
                      <w:sz w:val="28"/>
                      <w:szCs w:val="28"/>
                      <w:u w:val="single"/>
                    </w:rPr>
                    <w:t>Ordonnance de 2014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 = </w:t>
                  </w:r>
                </w:p>
                <w:p w:rsidR="0077022E" w:rsidRPr="0077022E" w:rsidRDefault="0077022E" w:rsidP="0077022E">
                  <w:pPr>
                    <w:rPr>
                      <w:sz w:val="28"/>
                      <w:szCs w:val="28"/>
                    </w:rPr>
                  </w:pPr>
                  <w:r w:rsidRPr="0077022E">
                    <w:rPr>
                      <w:bCs/>
                      <w:sz w:val="28"/>
                      <w:szCs w:val="28"/>
                    </w:rPr>
                    <w:t>Tout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NE </w:t>
                  </w:r>
                  <w:r w:rsidRPr="0077022E">
                    <w:rPr>
                      <w:bCs/>
                      <w:sz w:val="28"/>
                      <w:szCs w:val="28"/>
                    </w:rPr>
                    <w:t>doit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PAS </w:t>
                  </w:r>
                  <w:r w:rsidRPr="0077022E">
                    <w:rPr>
                      <w:bCs/>
                      <w:sz w:val="28"/>
                      <w:szCs w:val="28"/>
                    </w:rPr>
                    <w:t>être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ACCESSIBLE</w:t>
                  </w:r>
                </w:p>
              </w:txbxContent>
            </v:textbox>
          </v:shape>
        </w:pict>
      </w: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Pr="00EB4676" w:rsidRDefault="0077022E" w:rsidP="007702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ind w:right="75"/>
        <w:rPr>
          <w:rFonts w:asciiTheme="minorHAnsi" w:hAnsiTheme="minorHAnsi"/>
          <w:b/>
          <w:bCs/>
          <w:sz w:val="36"/>
          <w:szCs w:val="36"/>
          <w:highlight w:val="lightGray"/>
        </w:rPr>
      </w:pPr>
      <w:r w:rsidRPr="00EB4676">
        <w:rPr>
          <w:rFonts w:asciiTheme="minorHAnsi" w:hAnsiTheme="minorHAnsi"/>
          <w:b/>
          <w:bCs/>
          <w:sz w:val="36"/>
          <w:szCs w:val="36"/>
          <w:highlight w:val="lightGray"/>
        </w:rPr>
        <w:lastRenderedPageBreak/>
        <w:t>EXIGEONS ENSEMBLE UNE FRANCE ACCESSIBLE À TOUS !</w:t>
      </w:r>
    </w:p>
    <w:p w:rsidR="0077022E" w:rsidRPr="0077022E" w:rsidRDefault="0077022E" w:rsidP="0077022E">
      <w:pPr>
        <w:ind w:right="0"/>
        <w:jc w:val="both"/>
        <w:rPr>
          <w:rFonts w:asciiTheme="minorHAnsi" w:hAnsiTheme="minorHAnsi"/>
          <w:sz w:val="16"/>
          <w:szCs w:val="16"/>
        </w:rPr>
      </w:pPr>
    </w:p>
    <w:p w:rsidR="0077022E" w:rsidRPr="0008063F" w:rsidRDefault="0077022E" w:rsidP="0077022E">
      <w:pPr>
        <w:ind w:righ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42545</wp:posOffset>
            </wp:positionV>
            <wp:extent cx="1507490" cy="1205230"/>
            <wp:effectExtent l="19050" t="0" r="0" b="0"/>
            <wp:wrapTight wrapText="bothSides">
              <wp:wrapPolygon edited="0">
                <wp:start x="-273" y="0"/>
                <wp:lineTo x="-273" y="21168"/>
                <wp:lineTo x="21564" y="21168"/>
                <wp:lineTo x="21564" y="0"/>
                <wp:lineTo x="-273" y="0"/>
              </wp:wrapPolygon>
            </wp:wrapTight>
            <wp:docPr id="18" name="Image 2" descr="id6251_ph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6251_photo.gif"/>
                    <pic:cNvPicPr/>
                  </pic:nvPicPr>
                  <pic:blipFill>
                    <a:blip r:embed="rId8" cstate="print"/>
                    <a:srcRect l="37676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63F">
        <w:rPr>
          <w:rFonts w:asciiTheme="minorHAnsi" w:hAnsiTheme="minorHAnsi"/>
          <w:sz w:val="20"/>
          <w:szCs w:val="20"/>
        </w:rPr>
        <w:t xml:space="preserve">Après </w:t>
      </w:r>
      <w:r w:rsidRPr="0008063F">
        <w:rPr>
          <w:rFonts w:asciiTheme="minorHAnsi" w:hAnsiTheme="minorHAnsi"/>
          <w:b/>
          <w:bCs/>
          <w:sz w:val="20"/>
          <w:szCs w:val="20"/>
        </w:rPr>
        <w:t>40 ans d'attente</w:t>
      </w:r>
      <w:r w:rsidRPr="0008063F">
        <w:rPr>
          <w:rFonts w:asciiTheme="minorHAnsi" w:hAnsiTheme="minorHAnsi"/>
          <w:sz w:val="20"/>
          <w:szCs w:val="20"/>
        </w:rPr>
        <w:t xml:space="preserve"> (loi de 1975), et alors que la </w:t>
      </w:r>
      <w:r w:rsidRPr="0008063F">
        <w:rPr>
          <w:rFonts w:asciiTheme="minorHAnsi" w:hAnsiTheme="minorHAnsi"/>
          <w:b/>
          <w:bCs/>
          <w:sz w:val="20"/>
          <w:szCs w:val="20"/>
        </w:rPr>
        <w:t>loi de 2005 « pour l'égalité des droits, des chances la participation et la citoyenneté des personnes handicapées »</w:t>
      </w:r>
      <w:r w:rsidRPr="0008063F">
        <w:rPr>
          <w:rFonts w:asciiTheme="minorHAnsi" w:hAnsiTheme="minorHAnsi"/>
          <w:sz w:val="20"/>
          <w:szCs w:val="20"/>
        </w:rPr>
        <w:t xml:space="preserve"> instaurait le principe de l'accessibilité universelle pour 2015, </w:t>
      </w:r>
      <w:r w:rsidRPr="0008063F">
        <w:rPr>
          <w:rFonts w:asciiTheme="minorHAnsi" w:hAnsiTheme="minorHAnsi"/>
          <w:b/>
          <w:bCs/>
          <w:sz w:val="20"/>
          <w:szCs w:val="20"/>
        </w:rPr>
        <w:t>Hollande et son gouvernement détricotent la loi</w:t>
      </w:r>
      <w:r w:rsidRPr="0008063F">
        <w:rPr>
          <w:rFonts w:asciiTheme="minorHAnsi" w:hAnsiTheme="minorHAnsi"/>
          <w:sz w:val="20"/>
          <w:szCs w:val="20"/>
        </w:rPr>
        <w:t xml:space="preserve"> en reportant cette obligation aux calendes grecques... et en remettent en cause des normes d’accessibilité.</w:t>
      </w:r>
    </w:p>
    <w:p w:rsidR="0077022E" w:rsidRPr="0077022E" w:rsidRDefault="0077022E" w:rsidP="0077022E">
      <w:pPr>
        <w:ind w:right="0"/>
        <w:jc w:val="both"/>
        <w:rPr>
          <w:rFonts w:asciiTheme="minorHAnsi" w:hAnsiTheme="minorHAnsi"/>
          <w:sz w:val="16"/>
          <w:szCs w:val="16"/>
        </w:rPr>
      </w:pPr>
    </w:p>
    <w:p w:rsidR="0077022E" w:rsidRPr="00EB4676" w:rsidRDefault="0077022E" w:rsidP="0077022E">
      <w:pPr>
        <w:ind w:right="0"/>
        <w:jc w:val="both"/>
        <w:rPr>
          <w:rFonts w:asciiTheme="minorHAnsi" w:hAnsiTheme="minorHAnsi"/>
          <w:sz w:val="36"/>
          <w:szCs w:val="36"/>
        </w:rPr>
      </w:pPr>
      <w:r w:rsidRPr="00EB4676">
        <w:rPr>
          <w:rFonts w:asciiTheme="minorHAnsi" w:hAnsiTheme="minorHAnsi"/>
          <w:b/>
          <w:bCs/>
          <w:sz w:val="36"/>
          <w:szCs w:val="36"/>
          <w:u w:val="single"/>
        </w:rPr>
        <w:t>DITES NON</w:t>
      </w:r>
      <w:r w:rsidRPr="00EB4676">
        <w:rPr>
          <w:rFonts w:asciiTheme="minorHAnsi" w:hAnsiTheme="minorHAnsi"/>
          <w:b/>
          <w:sz w:val="36"/>
          <w:szCs w:val="36"/>
          <w:u w:val="single"/>
        </w:rPr>
        <w:t xml:space="preserve"> au GOUVERNEMENT</w:t>
      </w:r>
      <w:r w:rsidRPr="00EB4676">
        <w:rPr>
          <w:rFonts w:asciiTheme="minorHAnsi" w:hAnsiTheme="minorHAnsi"/>
          <w:sz w:val="36"/>
          <w:szCs w:val="36"/>
        </w:rPr>
        <w:t xml:space="preserve"> </w:t>
      </w:r>
    </w:p>
    <w:p w:rsidR="0077022E" w:rsidRPr="00EB4676" w:rsidRDefault="0077022E" w:rsidP="0077022E">
      <w:pPr>
        <w:ind w:right="0"/>
        <w:jc w:val="both"/>
        <w:rPr>
          <w:rFonts w:asciiTheme="minorHAnsi" w:hAnsiTheme="minorHAnsi"/>
          <w:sz w:val="16"/>
          <w:szCs w:val="16"/>
        </w:rPr>
      </w:pPr>
    </w:p>
    <w:p w:rsidR="0077022E" w:rsidRPr="0008063F" w:rsidRDefault="0077022E" w:rsidP="0077022E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</w:t>
      </w:r>
      <w:r w:rsidRPr="0008063F">
        <w:rPr>
          <w:rFonts w:asciiTheme="minorHAnsi" w:hAnsiTheme="minorHAnsi"/>
          <w:b/>
          <w:bCs/>
          <w:sz w:val="20"/>
          <w:szCs w:val="20"/>
        </w:rPr>
        <w:t>cède honteusement aux lobbies</w:t>
      </w:r>
      <w:r w:rsidRPr="0008063F">
        <w:rPr>
          <w:rFonts w:asciiTheme="minorHAnsi" w:hAnsiTheme="minorHAnsi"/>
          <w:sz w:val="20"/>
          <w:szCs w:val="20"/>
        </w:rPr>
        <w:t>!</w:t>
      </w:r>
    </w:p>
    <w:p w:rsidR="0077022E" w:rsidRPr="0008063F" w:rsidRDefault="0077022E" w:rsidP="0077022E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renie la loi de 2005 </w:t>
      </w:r>
    </w:p>
    <w:p w:rsidR="0077022E" w:rsidRPr="0008063F" w:rsidRDefault="0077022E" w:rsidP="0077022E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reporte la mise en accessibilité de ce pays </w:t>
      </w:r>
    </w:p>
    <w:p w:rsidR="0077022E" w:rsidRPr="0008063F" w:rsidRDefault="0077022E" w:rsidP="0077022E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s’attaque aux normes d’accessibilité ! </w:t>
      </w:r>
    </w:p>
    <w:p w:rsidR="0077022E" w:rsidRPr="0077022E" w:rsidRDefault="0077022E" w:rsidP="0077022E">
      <w:pPr>
        <w:ind w:left="-142" w:right="0"/>
        <w:jc w:val="left"/>
        <w:rPr>
          <w:rFonts w:asciiTheme="minorHAnsi" w:hAnsiTheme="minorHAnsi"/>
          <w:b/>
          <w:bCs/>
          <w:sz w:val="16"/>
          <w:szCs w:val="16"/>
        </w:rPr>
      </w:pPr>
    </w:p>
    <w:p w:rsidR="0077022E" w:rsidRPr="0008063F" w:rsidRDefault="0077022E" w:rsidP="007702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0"/>
        <w:rPr>
          <w:rFonts w:asciiTheme="minorHAnsi" w:hAnsiTheme="minorHAnsi"/>
          <w:b/>
          <w:bCs/>
          <w:sz w:val="24"/>
          <w:szCs w:val="24"/>
        </w:rPr>
      </w:pPr>
      <w:r w:rsidRPr="0008063F">
        <w:rPr>
          <w:rFonts w:asciiTheme="minorHAnsi" w:hAnsiTheme="minorHAnsi"/>
          <w:b/>
          <w:bCs/>
          <w:sz w:val="24"/>
          <w:szCs w:val="24"/>
        </w:rPr>
        <w:t>NOUS EXIGEONS que le Gouvernement modifie cette Ordonnance, s’il veut donner une chance à la France de ne plus être « un pays en situation de handicap » !</w:t>
      </w:r>
    </w:p>
    <w:p w:rsidR="0077022E" w:rsidRPr="00E90F25" w:rsidRDefault="0077022E" w:rsidP="0077022E">
      <w:pPr>
        <w:ind w:right="0"/>
        <w:jc w:val="both"/>
        <w:rPr>
          <w:rFonts w:asciiTheme="minorHAnsi" w:hAnsiTheme="minorHAnsi"/>
          <w:sz w:val="16"/>
          <w:szCs w:val="16"/>
        </w:rPr>
      </w:pPr>
      <w:r w:rsidRPr="00E90F25">
        <w:rPr>
          <w:rFonts w:asciiTheme="minorHAnsi" w:hAnsi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172085</wp:posOffset>
            </wp:positionV>
            <wp:extent cx="877570" cy="568960"/>
            <wp:effectExtent l="19050" t="0" r="0" b="0"/>
            <wp:wrapSquare wrapText="bothSides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54" t="7000" r="3636" b="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22E" w:rsidRPr="0008063F" w:rsidRDefault="0077022E" w:rsidP="0077022E">
      <w:pPr>
        <w:pStyle w:val="Paragraphedeliste"/>
        <w:ind w:left="284" w:right="0"/>
        <w:rPr>
          <w:rFonts w:asciiTheme="minorHAnsi" w:hAnsiTheme="minorHAnsi"/>
          <w:b/>
          <w:bCs/>
          <w:sz w:val="24"/>
          <w:szCs w:val="24"/>
        </w:rPr>
      </w:pPr>
      <w:r w:rsidRPr="0008063F">
        <w:rPr>
          <w:rFonts w:asciiTheme="minorHAnsi" w:hAnsiTheme="minorHAnsi"/>
          <w:b/>
          <w:bCs/>
          <w:sz w:val="24"/>
          <w:szCs w:val="24"/>
        </w:rPr>
        <w:t>Nous dénonçons les délais inacceptables envisagés pour réaliser l’accessibilité !!</w:t>
      </w:r>
    </w:p>
    <w:p w:rsidR="0077022E" w:rsidRP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  <w:r w:rsidRPr="0077022E">
        <w:rPr>
          <w:rFonts w:asciiTheme="minorHAnsi" w:hAnsiTheme="minorHAnsi"/>
          <w:b/>
          <w:bCs/>
          <w:sz w:val="20"/>
          <w:szCs w:val="20"/>
        </w:rPr>
        <w:t>L'Espagne, le Portugal « en crise » eux aussi... ont pourtant fait de l'accessibilité universelle une de leurs priorités !!</w:t>
      </w: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  <w:r w:rsidRPr="0077022E">
        <w:rPr>
          <w:b/>
          <w:bCs/>
          <w:noProof/>
        </w:rPr>
        <w:pict>
          <v:shape id="_x0000_s1030" type="#_x0000_t202" style="position:absolute;left:0;text-align:left;margin-left:-3.3pt;margin-top:1.15pt;width:248.95pt;height:101.8pt;z-index:251665408;mso-width-relative:margin;mso-height-relative:margin" strokeweight="1.5pt">
            <v:textbox style="mso-next-textbox:#_x0000_s1030">
              <w:txbxContent>
                <w:p w:rsidR="0077022E" w:rsidRDefault="0077022E" w:rsidP="0077022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7022E">
                    <w:rPr>
                      <w:b/>
                      <w:bCs/>
                      <w:sz w:val="24"/>
                      <w:szCs w:val="24"/>
                    </w:rPr>
                    <w:t>Transports, logements, commerces…</w:t>
                  </w: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7022E">
                    <w:rPr>
                      <w:b/>
                      <w:bCs/>
                      <w:sz w:val="28"/>
                      <w:szCs w:val="28"/>
                      <w:u w:val="single"/>
                    </w:rPr>
                    <w:t>Loi de 2005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 =  </w:t>
                  </w: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7022E">
                    <w:rPr>
                      <w:bCs/>
                      <w:sz w:val="28"/>
                      <w:szCs w:val="28"/>
                    </w:rPr>
                    <w:t>Tout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DOIT </w:t>
                  </w:r>
                  <w:r w:rsidRPr="0077022E">
                    <w:rPr>
                      <w:bCs/>
                      <w:sz w:val="28"/>
                      <w:szCs w:val="28"/>
                    </w:rPr>
                    <w:t>être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ACCESSIBLE !!!</w:t>
                  </w: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7022E">
                    <w:rPr>
                      <w:b/>
                      <w:bCs/>
                      <w:sz w:val="28"/>
                      <w:szCs w:val="28"/>
                      <w:u w:val="single"/>
                    </w:rPr>
                    <w:t>Ordonnance de 2014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 = </w:t>
                  </w:r>
                </w:p>
                <w:p w:rsidR="0077022E" w:rsidRPr="0077022E" w:rsidRDefault="0077022E" w:rsidP="0077022E">
                  <w:pPr>
                    <w:rPr>
                      <w:sz w:val="28"/>
                      <w:szCs w:val="28"/>
                    </w:rPr>
                  </w:pPr>
                  <w:r w:rsidRPr="0077022E">
                    <w:rPr>
                      <w:bCs/>
                      <w:sz w:val="28"/>
                      <w:szCs w:val="28"/>
                    </w:rPr>
                    <w:t>Tout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NE </w:t>
                  </w:r>
                  <w:r w:rsidRPr="0077022E">
                    <w:rPr>
                      <w:bCs/>
                      <w:sz w:val="28"/>
                      <w:szCs w:val="28"/>
                    </w:rPr>
                    <w:t>doit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PAS </w:t>
                  </w:r>
                  <w:r w:rsidRPr="0077022E">
                    <w:rPr>
                      <w:bCs/>
                      <w:sz w:val="28"/>
                      <w:szCs w:val="28"/>
                    </w:rPr>
                    <w:t>être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ACCESSIBLE</w:t>
                  </w:r>
                </w:p>
              </w:txbxContent>
            </v:textbox>
          </v:shape>
        </w:pict>
      </w: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Pr="00EB4676" w:rsidRDefault="0077022E" w:rsidP="007702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ind w:right="75"/>
        <w:rPr>
          <w:rFonts w:asciiTheme="minorHAnsi" w:hAnsiTheme="minorHAnsi"/>
          <w:b/>
          <w:bCs/>
          <w:sz w:val="36"/>
          <w:szCs w:val="36"/>
          <w:highlight w:val="lightGray"/>
        </w:rPr>
      </w:pPr>
      <w:r w:rsidRPr="00EB4676">
        <w:rPr>
          <w:rFonts w:asciiTheme="minorHAnsi" w:hAnsiTheme="minorHAnsi"/>
          <w:b/>
          <w:bCs/>
          <w:sz w:val="36"/>
          <w:szCs w:val="36"/>
          <w:highlight w:val="lightGray"/>
        </w:rPr>
        <w:lastRenderedPageBreak/>
        <w:t>EXIGEONS ENSEMBLE UNE FRANCE ACCESSIBLE À TOUS !</w:t>
      </w:r>
    </w:p>
    <w:p w:rsidR="0077022E" w:rsidRPr="0077022E" w:rsidRDefault="0077022E" w:rsidP="0077022E">
      <w:pPr>
        <w:ind w:right="0"/>
        <w:jc w:val="both"/>
        <w:rPr>
          <w:rFonts w:asciiTheme="minorHAnsi" w:hAnsiTheme="minorHAnsi"/>
          <w:sz w:val="16"/>
          <w:szCs w:val="16"/>
        </w:rPr>
      </w:pPr>
    </w:p>
    <w:p w:rsidR="0077022E" w:rsidRPr="0008063F" w:rsidRDefault="0077022E" w:rsidP="0077022E">
      <w:pPr>
        <w:ind w:righ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42545</wp:posOffset>
            </wp:positionV>
            <wp:extent cx="1507490" cy="1205230"/>
            <wp:effectExtent l="19050" t="0" r="0" b="0"/>
            <wp:wrapTight wrapText="bothSides">
              <wp:wrapPolygon edited="0">
                <wp:start x="-273" y="0"/>
                <wp:lineTo x="-273" y="21168"/>
                <wp:lineTo x="21564" y="21168"/>
                <wp:lineTo x="21564" y="0"/>
                <wp:lineTo x="-273" y="0"/>
              </wp:wrapPolygon>
            </wp:wrapTight>
            <wp:docPr id="20" name="Image 2" descr="id6251_ph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6251_photo.gif"/>
                    <pic:cNvPicPr/>
                  </pic:nvPicPr>
                  <pic:blipFill>
                    <a:blip r:embed="rId8" cstate="print"/>
                    <a:srcRect l="37676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63F">
        <w:rPr>
          <w:rFonts w:asciiTheme="minorHAnsi" w:hAnsiTheme="minorHAnsi"/>
          <w:sz w:val="20"/>
          <w:szCs w:val="20"/>
        </w:rPr>
        <w:t xml:space="preserve">Après </w:t>
      </w:r>
      <w:r w:rsidRPr="0008063F">
        <w:rPr>
          <w:rFonts w:asciiTheme="minorHAnsi" w:hAnsiTheme="minorHAnsi"/>
          <w:b/>
          <w:bCs/>
          <w:sz w:val="20"/>
          <w:szCs w:val="20"/>
        </w:rPr>
        <w:t>40 ans d'attente</w:t>
      </w:r>
      <w:r w:rsidRPr="0008063F">
        <w:rPr>
          <w:rFonts w:asciiTheme="minorHAnsi" w:hAnsiTheme="minorHAnsi"/>
          <w:sz w:val="20"/>
          <w:szCs w:val="20"/>
        </w:rPr>
        <w:t xml:space="preserve"> (loi de 1975), et alors que la </w:t>
      </w:r>
      <w:r w:rsidRPr="0008063F">
        <w:rPr>
          <w:rFonts w:asciiTheme="minorHAnsi" w:hAnsiTheme="minorHAnsi"/>
          <w:b/>
          <w:bCs/>
          <w:sz w:val="20"/>
          <w:szCs w:val="20"/>
        </w:rPr>
        <w:t>loi de 2005 « pour l'égalité des droits, des chances la participation et la citoyenneté des personnes handicapées »</w:t>
      </w:r>
      <w:r w:rsidRPr="0008063F">
        <w:rPr>
          <w:rFonts w:asciiTheme="minorHAnsi" w:hAnsiTheme="minorHAnsi"/>
          <w:sz w:val="20"/>
          <w:szCs w:val="20"/>
        </w:rPr>
        <w:t xml:space="preserve"> instaurait le principe de l'accessibilité universelle pour 2015, </w:t>
      </w:r>
      <w:r w:rsidRPr="0008063F">
        <w:rPr>
          <w:rFonts w:asciiTheme="minorHAnsi" w:hAnsiTheme="minorHAnsi"/>
          <w:b/>
          <w:bCs/>
          <w:sz w:val="20"/>
          <w:szCs w:val="20"/>
        </w:rPr>
        <w:t>Hollande et son gouvernement détricotent la loi</w:t>
      </w:r>
      <w:r w:rsidRPr="0008063F">
        <w:rPr>
          <w:rFonts w:asciiTheme="minorHAnsi" w:hAnsiTheme="minorHAnsi"/>
          <w:sz w:val="20"/>
          <w:szCs w:val="20"/>
        </w:rPr>
        <w:t xml:space="preserve"> en reportant cette obligation aux calendes grecques... et en remettent en cause des normes d’accessibilité.</w:t>
      </w:r>
    </w:p>
    <w:p w:rsidR="0077022E" w:rsidRPr="0077022E" w:rsidRDefault="0077022E" w:rsidP="0077022E">
      <w:pPr>
        <w:ind w:right="0"/>
        <w:jc w:val="both"/>
        <w:rPr>
          <w:rFonts w:asciiTheme="minorHAnsi" w:hAnsiTheme="minorHAnsi"/>
          <w:sz w:val="16"/>
          <w:szCs w:val="16"/>
        </w:rPr>
      </w:pPr>
    </w:p>
    <w:p w:rsidR="0077022E" w:rsidRPr="00EB4676" w:rsidRDefault="0077022E" w:rsidP="0077022E">
      <w:pPr>
        <w:ind w:right="0"/>
        <w:jc w:val="both"/>
        <w:rPr>
          <w:rFonts w:asciiTheme="minorHAnsi" w:hAnsiTheme="minorHAnsi"/>
          <w:sz w:val="36"/>
          <w:szCs w:val="36"/>
        </w:rPr>
      </w:pPr>
      <w:r w:rsidRPr="00EB4676">
        <w:rPr>
          <w:rFonts w:asciiTheme="minorHAnsi" w:hAnsiTheme="minorHAnsi"/>
          <w:b/>
          <w:bCs/>
          <w:sz w:val="36"/>
          <w:szCs w:val="36"/>
          <w:u w:val="single"/>
        </w:rPr>
        <w:t>DITES NON</w:t>
      </w:r>
      <w:r w:rsidRPr="00EB4676">
        <w:rPr>
          <w:rFonts w:asciiTheme="minorHAnsi" w:hAnsiTheme="minorHAnsi"/>
          <w:b/>
          <w:sz w:val="36"/>
          <w:szCs w:val="36"/>
          <w:u w:val="single"/>
        </w:rPr>
        <w:t xml:space="preserve"> au GOUVERNEMENT</w:t>
      </w:r>
      <w:r w:rsidRPr="00EB4676">
        <w:rPr>
          <w:rFonts w:asciiTheme="minorHAnsi" w:hAnsiTheme="minorHAnsi"/>
          <w:sz w:val="36"/>
          <w:szCs w:val="36"/>
        </w:rPr>
        <w:t xml:space="preserve"> </w:t>
      </w:r>
    </w:p>
    <w:p w:rsidR="0077022E" w:rsidRPr="00EB4676" w:rsidRDefault="0077022E" w:rsidP="0077022E">
      <w:pPr>
        <w:ind w:right="0"/>
        <w:jc w:val="both"/>
        <w:rPr>
          <w:rFonts w:asciiTheme="minorHAnsi" w:hAnsiTheme="minorHAnsi"/>
          <w:sz w:val="16"/>
          <w:szCs w:val="16"/>
        </w:rPr>
      </w:pPr>
    </w:p>
    <w:p w:rsidR="0077022E" w:rsidRPr="0008063F" w:rsidRDefault="0077022E" w:rsidP="0077022E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</w:t>
      </w:r>
      <w:r w:rsidRPr="0008063F">
        <w:rPr>
          <w:rFonts w:asciiTheme="minorHAnsi" w:hAnsiTheme="minorHAnsi"/>
          <w:b/>
          <w:bCs/>
          <w:sz w:val="20"/>
          <w:szCs w:val="20"/>
        </w:rPr>
        <w:t>cède honteusement aux lobbies</w:t>
      </w:r>
      <w:r w:rsidRPr="0008063F">
        <w:rPr>
          <w:rFonts w:asciiTheme="minorHAnsi" w:hAnsiTheme="minorHAnsi"/>
          <w:sz w:val="20"/>
          <w:szCs w:val="20"/>
        </w:rPr>
        <w:t>!</w:t>
      </w:r>
    </w:p>
    <w:p w:rsidR="0077022E" w:rsidRPr="0008063F" w:rsidRDefault="0077022E" w:rsidP="0077022E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renie la loi de 2005 </w:t>
      </w:r>
    </w:p>
    <w:p w:rsidR="0077022E" w:rsidRPr="0008063F" w:rsidRDefault="0077022E" w:rsidP="0077022E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reporte la mise en accessibilité de ce pays </w:t>
      </w:r>
    </w:p>
    <w:p w:rsidR="0077022E" w:rsidRPr="0008063F" w:rsidRDefault="0077022E" w:rsidP="0077022E">
      <w:pPr>
        <w:pStyle w:val="Paragraphedeliste"/>
        <w:numPr>
          <w:ilvl w:val="0"/>
          <w:numId w:val="5"/>
        </w:numPr>
        <w:ind w:left="284" w:right="0" w:hanging="218"/>
        <w:jc w:val="both"/>
        <w:rPr>
          <w:rFonts w:asciiTheme="minorHAnsi" w:hAnsiTheme="minorHAnsi"/>
          <w:sz w:val="20"/>
          <w:szCs w:val="20"/>
        </w:rPr>
      </w:pPr>
      <w:r w:rsidRPr="0008063F">
        <w:rPr>
          <w:rFonts w:asciiTheme="minorHAnsi" w:hAnsiTheme="minorHAnsi"/>
          <w:sz w:val="20"/>
          <w:szCs w:val="20"/>
        </w:rPr>
        <w:t xml:space="preserve">qui s’attaque aux normes d’accessibilité ! </w:t>
      </w:r>
    </w:p>
    <w:p w:rsidR="0077022E" w:rsidRPr="0077022E" w:rsidRDefault="0077022E" w:rsidP="0077022E">
      <w:pPr>
        <w:ind w:left="-142" w:right="0"/>
        <w:jc w:val="left"/>
        <w:rPr>
          <w:rFonts w:asciiTheme="minorHAnsi" w:hAnsiTheme="minorHAnsi"/>
          <w:b/>
          <w:bCs/>
          <w:sz w:val="16"/>
          <w:szCs w:val="16"/>
        </w:rPr>
      </w:pPr>
    </w:p>
    <w:p w:rsidR="0077022E" w:rsidRPr="0008063F" w:rsidRDefault="0077022E" w:rsidP="007702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0"/>
        <w:rPr>
          <w:rFonts w:asciiTheme="minorHAnsi" w:hAnsiTheme="minorHAnsi"/>
          <w:b/>
          <w:bCs/>
          <w:sz w:val="24"/>
          <w:szCs w:val="24"/>
        </w:rPr>
      </w:pPr>
      <w:r w:rsidRPr="0008063F">
        <w:rPr>
          <w:rFonts w:asciiTheme="minorHAnsi" w:hAnsiTheme="minorHAnsi"/>
          <w:b/>
          <w:bCs/>
          <w:sz w:val="24"/>
          <w:szCs w:val="24"/>
        </w:rPr>
        <w:t>NOUS EXIGEONS que le Gouvernement modifie cette Ordonnance, s’il veut donner une chance à la France de ne plus être « un pays en situation de handicap » !</w:t>
      </w:r>
    </w:p>
    <w:p w:rsidR="0077022E" w:rsidRPr="00E90F25" w:rsidRDefault="0077022E" w:rsidP="0077022E">
      <w:pPr>
        <w:ind w:right="0"/>
        <w:jc w:val="both"/>
        <w:rPr>
          <w:rFonts w:asciiTheme="minorHAnsi" w:hAnsiTheme="minorHAnsi"/>
          <w:sz w:val="16"/>
          <w:szCs w:val="16"/>
        </w:rPr>
      </w:pPr>
      <w:r w:rsidRPr="00E90F25">
        <w:rPr>
          <w:rFonts w:asciiTheme="minorHAnsi" w:hAnsi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172085</wp:posOffset>
            </wp:positionV>
            <wp:extent cx="877570" cy="568960"/>
            <wp:effectExtent l="19050" t="0" r="0" b="0"/>
            <wp:wrapSquare wrapText="bothSides"/>
            <wp:docPr id="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54" t="7000" r="3636" b="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22E" w:rsidRPr="0008063F" w:rsidRDefault="0077022E" w:rsidP="0077022E">
      <w:pPr>
        <w:pStyle w:val="Paragraphedeliste"/>
        <w:ind w:left="284" w:right="0"/>
        <w:rPr>
          <w:rFonts w:asciiTheme="minorHAnsi" w:hAnsiTheme="minorHAnsi"/>
          <w:b/>
          <w:bCs/>
          <w:sz w:val="24"/>
          <w:szCs w:val="24"/>
        </w:rPr>
      </w:pPr>
      <w:r w:rsidRPr="0008063F">
        <w:rPr>
          <w:rFonts w:asciiTheme="minorHAnsi" w:hAnsiTheme="minorHAnsi"/>
          <w:b/>
          <w:bCs/>
          <w:sz w:val="24"/>
          <w:szCs w:val="24"/>
        </w:rPr>
        <w:t>Nous dénonçons les délais inacceptables envisagés pour réaliser l’accessibilité !!</w:t>
      </w:r>
    </w:p>
    <w:p w:rsidR="0077022E" w:rsidRP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  <w:r w:rsidRPr="0077022E">
        <w:rPr>
          <w:rFonts w:asciiTheme="minorHAnsi" w:hAnsiTheme="minorHAnsi"/>
          <w:b/>
          <w:bCs/>
          <w:sz w:val="20"/>
          <w:szCs w:val="20"/>
        </w:rPr>
        <w:t>L'Espagne, le Portugal « en crise » eux aussi... ont pourtant fait de l'accessibilité universelle une de leurs priorités !!</w:t>
      </w: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  <w:r w:rsidRPr="0077022E">
        <w:rPr>
          <w:b/>
          <w:bCs/>
          <w:noProof/>
        </w:rPr>
        <w:pict>
          <v:shape id="_x0000_s1031" type="#_x0000_t202" style="position:absolute;left:0;text-align:left;margin-left:-3.3pt;margin-top:1.15pt;width:248.95pt;height:101.8pt;z-index:251669504;mso-width-relative:margin;mso-height-relative:margin" strokeweight="1.5pt">
            <v:textbox style="mso-next-textbox:#_x0000_s1031">
              <w:txbxContent>
                <w:p w:rsidR="0077022E" w:rsidRDefault="0077022E" w:rsidP="0077022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7022E">
                    <w:rPr>
                      <w:b/>
                      <w:bCs/>
                      <w:sz w:val="24"/>
                      <w:szCs w:val="24"/>
                    </w:rPr>
                    <w:t>Transports, logements, commerces…</w:t>
                  </w: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7022E">
                    <w:rPr>
                      <w:b/>
                      <w:bCs/>
                      <w:sz w:val="28"/>
                      <w:szCs w:val="28"/>
                      <w:u w:val="single"/>
                    </w:rPr>
                    <w:t>Loi de 2005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 =  </w:t>
                  </w: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7022E">
                    <w:rPr>
                      <w:bCs/>
                      <w:sz w:val="28"/>
                      <w:szCs w:val="28"/>
                    </w:rPr>
                    <w:t>Tout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DOIT </w:t>
                  </w:r>
                  <w:r w:rsidRPr="0077022E">
                    <w:rPr>
                      <w:bCs/>
                      <w:sz w:val="28"/>
                      <w:szCs w:val="28"/>
                    </w:rPr>
                    <w:t>être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ACCESSIBLE !!!</w:t>
                  </w: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7022E" w:rsidRPr="0077022E" w:rsidRDefault="0077022E" w:rsidP="007702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7022E">
                    <w:rPr>
                      <w:b/>
                      <w:bCs/>
                      <w:sz w:val="28"/>
                      <w:szCs w:val="28"/>
                      <w:u w:val="single"/>
                    </w:rPr>
                    <w:t>Ordonnance de 2014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 = </w:t>
                  </w:r>
                </w:p>
                <w:p w:rsidR="0077022E" w:rsidRPr="0077022E" w:rsidRDefault="0077022E" w:rsidP="0077022E">
                  <w:pPr>
                    <w:rPr>
                      <w:sz w:val="28"/>
                      <w:szCs w:val="28"/>
                    </w:rPr>
                  </w:pPr>
                  <w:r w:rsidRPr="0077022E">
                    <w:rPr>
                      <w:bCs/>
                      <w:sz w:val="28"/>
                      <w:szCs w:val="28"/>
                    </w:rPr>
                    <w:t>Tout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NE </w:t>
                  </w:r>
                  <w:r w:rsidRPr="0077022E">
                    <w:rPr>
                      <w:bCs/>
                      <w:sz w:val="28"/>
                      <w:szCs w:val="28"/>
                    </w:rPr>
                    <w:t>doit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PAS </w:t>
                  </w:r>
                  <w:r w:rsidRPr="0077022E">
                    <w:rPr>
                      <w:bCs/>
                      <w:sz w:val="28"/>
                      <w:szCs w:val="28"/>
                    </w:rPr>
                    <w:t>être</w:t>
                  </w:r>
                  <w:r w:rsidRPr="0077022E">
                    <w:rPr>
                      <w:b/>
                      <w:bCs/>
                      <w:sz w:val="28"/>
                      <w:szCs w:val="28"/>
                    </w:rPr>
                    <w:t xml:space="preserve"> ACCESSIBLE</w:t>
                  </w:r>
                </w:p>
              </w:txbxContent>
            </v:textbox>
          </v:shape>
        </w:pict>
      </w: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Default="0077022E" w:rsidP="0077022E">
      <w:pPr>
        <w:ind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7022E" w:rsidRPr="0008063F" w:rsidRDefault="0077022E" w:rsidP="0077022E">
      <w:pPr>
        <w:ind w:right="0"/>
        <w:jc w:val="both"/>
        <w:rPr>
          <w:rFonts w:asciiTheme="minorHAnsi" w:hAnsiTheme="minorHAnsi"/>
          <w:sz w:val="20"/>
          <w:szCs w:val="20"/>
        </w:rPr>
      </w:pPr>
    </w:p>
    <w:sectPr w:rsidR="0077022E" w:rsidRPr="0008063F" w:rsidSect="00E14100">
      <w:pgSz w:w="15840" w:h="12240" w:orient="landscape"/>
      <w:pgMar w:top="426" w:right="247" w:bottom="568" w:left="284" w:header="708" w:footer="708" w:gutter="0"/>
      <w:cols w:num="3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AC" w:rsidRDefault="00CE4CAC" w:rsidP="007C4FEE">
      <w:r>
        <w:separator/>
      </w:r>
    </w:p>
  </w:endnote>
  <w:endnote w:type="continuationSeparator" w:id="0">
    <w:p w:rsidR="00CE4CAC" w:rsidRDefault="00CE4CAC" w:rsidP="007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AC" w:rsidRDefault="00CE4CAC" w:rsidP="007C4FEE">
      <w:r>
        <w:separator/>
      </w:r>
    </w:p>
  </w:footnote>
  <w:footnote w:type="continuationSeparator" w:id="0">
    <w:p w:rsidR="00CE4CAC" w:rsidRDefault="00CE4CAC" w:rsidP="007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A0A"/>
    <w:multiLevelType w:val="multilevel"/>
    <w:tmpl w:val="85FA5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A68C2"/>
    <w:multiLevelType w:val="hybridMultilevel"/>
    <w:tmpl w:val="2B969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07429"/>
    <w:multiLevelType w:val="hybridMultilevel"/>
    <w:tmpl w:val="4D08A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8127F"/>
    <w:multiLevelType w:val="hybridMultilevel"/>
    <w:tmpl w:val="6EF65E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F3077"/>
    <w:multiLevelType w:val="hybridMultilevel"/>
    <w:tmpl w:val="EC007BA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83C"/>
    <w:rsid w:val="00026322"/>
    <w:rsid w:val="00062FBF"/>
    <w:rsid w:val="0008063F"/>
    <w:rsid w:val="00092220"/>
    <w:rsid w:val="001B0C7C"/>
    <w:rsid w:val="002728C8"/>
    <w:rsid w:val="002730F9"/>
    <w:rsid w:val="0028137B"/>
    <w:rsid w:val="003E483C"/>
    <w:rsid w:val="00427A60"/>
    <w:rsid w:val="00702EA7"/>
    <w:rsid w:val="0077022E"/>
    <w:rsid w:val="007C4FEE"/>
    <w:rsid w:val="007E7CDC"/>
    <w:rsid w:val="00840819"/>
    <w:rsid w:val="008901D9"/>
    <w:rsid w:val="009649D9"/>
    <w:rsid w:val="00A40BF3"/>
    <w:rsid w:val="00B51477"/>
    <w:rsid w:val="00B556F0"/>
    <w:rsid w:val="00B72E6F"/>
    <w:rsid w:val="00B77086"/>
    <w:rsid w:val="00CA13DB"/>
    <w:rsid w:val="00CE3C70"/>
    <w:rsid w:val="00CE4CAC"/>
    <w:rsid w:val="00D9394A"/>
    <w:rsid w:val="00DB2A69"/>
    <w:rsid w:val="00DC7B7D"/>
    <w:rsid w:val="00E14100"/>
    <w:rsid w:val="00E4791E"/>
    <w:rsid w:val="00E90F25"/>
    <w:rsid w:val="00EA0B89"/>
    <w:rsid w:val="00EB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D9"/>
    <w:pPr>
      <w:spacing w:after="0" w:line="240" w:lineRule="auto"/>
      <w:ind w:right="284"/>
      <w:jc w:val="center"/>
    </w:pPr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0C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C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4F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C4F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C4FEE"/>
  </w:style>
  <w:style w:type="paragraph" w:styleId="Pieddepage">
    <w:name w:val="footer"/>
    <w:basedOn w:val="Normal"/>
    <w:link w:val="PieddepageCar"/>
    <w:uiPriority w:val="99"/>
    <w:semiHidden/>
    <w:unhideWhenUsed/>
    <w:rsid w:val="007C4F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4FEE"/>
  </w:style>
  <w:style w:type="character" w:styleId="lev">
    <w:name w:val="Strong"/>
    <w:basedOn w:val="Policepardfaut"/>
    <w:uiPriority w:val="22"/>
    <w:qFormat/>
    <w:rsid w:val="00CA13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2EA7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Templates\TP102621053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6A37B1-4A86-441B-BE5A-0A1325EDD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TP102621053_template</Template>
  <TotalTime>1117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brochures moh</vt:lpstr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brochures moh</dc:title>
  <dc:creator>adp</dc:creator>
  <cp:keywords/>
  <cp:lastModifiedBy>adp</cp:lastModifiedBy>
  <cp:revision>8</cp:revision>
  <cp:lastPrinted>2014-10-02T09:15:00Z</cp:lastPrinted>
  <dcterms:created xsi:type="dcterms:W3CDTF">2014-10-01T13:02:00Z</dcterms:created>
  <dcterms:modified xsi:type="dcterms:W3CDTF">2014-10-02T09:16:00Z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TC026210549991</vt:lpwstr>
  </property>
</Properties>
</file>