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A2" w:rsidRPr="00A52AA2" w:rsidRDefault="00A52AA2" w:rsidP="00A52AA2">
      <w:pPr>
        <w:jc w:val="center"/>
        <w:rPr>
          <w:b/>
          <w:sz w:val="36"/>
          <w:szCs w:val="36"/>
        </w:rPr>
      </w:pPr>
      <w:r w:rsidRPr="00A52AA2">
        <w:rPr>
          <w:b/>
          <w:sz w:val="36"/>
          <w:szCs w:val="36"/>
        </w:rPr>
        <w:t>Questionnaire pour personne en déficience motrice</w:t>
      </w:r>
    </w:p>
    <w:p w:rsidR="00A52AA2" w:rsidRDefault="00A52AA2" w:rsidP="00A52AA2">
      <w:pPr>
        <w:rPr>
          <w:i/>
        </w:rPr>
      </w:pPr>
      <w:r>
        <w:rPr>
          <w:i/>
        </w:rPr>
        <w:t>16 janvier 2018</w:t>
      </w:r>
    </w:p>
    <w:p w:rsidR="00A52AA2" w:rsidRDefault="00A52AA2" w:rsidP="00A52AA2">
      <w:pPr>
        <w:rPr>
          <w:i/>
        </w:rPr>
      </w:pPr>
      <w:r>
        <w:rPr>
          <w:i/>
        </w:rPr>
        <w:t xml:space="preserve">Bonjour, nous sommes des élèves de premières ST2S au lycée Jean-Rostand. Nous traitons le sujet du Handicap moteur car c’est un sujet qui nous intéresse et que l’on voudrait comprendre. Ce sujet est aussi pour nos activités interdisciplinaires, pour notre baccalauréat. Ce questionnaire est anonyme. Nous vous remercions d’avance d’avoir pris ce temps pour remplir ce questionnaire. </w:t>
      </w:r>
      <w:r w:rsidR="00535A9A">
        <w:rPr>
          <w:i/>
        </w:rPr>
        <w:t xml:space="preserve">Nous vous demanderons pour répondre à ce questionnaire de surligner la réponse pour les choix multiples, et d’écrire d’une autre couleur distincte lors ce qu’aucune réponse n’est </w:t>
      </w:r>
      <w:proofErr w:type="gramStart"/>
      <w:r w:rsidR="00535A9A">
        <w:rPr>
          <w:i/>
        </w:rPr>
        <w:t>proposer</w:t>
      </w:r>
      <w:proofErr w:type="gramEnd"/>
      <w:r w:rsidR="00535A9A">
        <w:rPr>
          <w:i/>
        </w:rPr>
        <w:t xml:space="preserve">. </w:t>
      </w:r>
      <w:bookmarkStart w:id="0" w:name="_GoBack"/>
      <w:bookmarkEnd w:id="0"/>
    </w:p>
    <w:p w:rsidR="00A52AA2" w:rsidRDefault="00A52AA2" w:rsidP="00A52AA2">
      <w:pPr>
        <w:rPr>
          <w:i/>
        </w:rPr>
      </w:pPr>
    </w:p>
    <w:p w:rsidR="00A52AA2" w:rsidRDefault="00A52AA2" w:rsidP="00A52AA2">
      <w:pPr>
        <w:pStyle w:val="Paragraphedeliste"/>
        <w:numPr>
          <w:ilvl w:val="0"/>
          <w:numId w:val="1"/>
        </w:numPr>
        <w:rPr>
          <w:b/>
        </w:rPr>
      </w:pPr>
      <w:r>
        <w:rPr>
          <w:b/>
        </w:rPr>
        <w:t>De quel sexe êtes-vous ?</w:t>
      </w:r>
    </w:p>
    <w:p w:rsidR="00A52AA2" w:rsidRDefault="00241136" w:rsidP="00A52AA2">
      <w:pPr>
        <w:pStyle w:val="Paragraphedeliste"/>
      </w:pPr>
      <w:r>
        <w:t>-</w:t>
      </w:r>
      <w:r w:rsidR="00A52AA2">
        <w:t xml:space="preserve">Féminin          </w:t>
      </w:r>
      <w:r>
        <w:t>-</w:t>
      </w:r>
      <w:r w:rsidR="00F86E86">
        <w:t>masculin</w:t>
      </w:r>
    </w:p>
    <w:p w:rsidR="00F86E86" w:rsidRDefault="00F86E86" w:rsidP="00F86E86">
      <w:pPr>
        <w:pStyle w:val="Paragraphedeliste"/>
        <w:numPr>
          <w:ilvl w:val="0"/>
          <w:numId w:val="1"/>
        </w:numPr>
        <w:rPr>
          <w:b/>
        </w:rPr>
      </w:pPr>
      <w:r>
        <w:rPr>
          <w:b/>
        </w:rPr>
        <w:t xml:space="preserve">Quel âge avez-vous </w:t>
      </w:r>
    </w:p>
    <w:p w:rsidR="00F86E86" w:rsidRPr="00241136" w:rsidRDefault="00241136" w:rsidP="00F86E86">
      <w:pPr>
        <w:ind w:left="360"/>
      </w:pPr>
      <w:r>
        <w:rPr>
          <w:b/>
        </w:rPr>
        <w:t xml:space="preserve">     </w:t>
      </w:r>
      <w:r>
        <w:t xml:space="preserve">   </w:t>
      </w:r>
    </w:p>
    <w:p w:rsidR="00F86E86" w:rsidRDefault="00F86E86" w:rsidP="00F86E86">
      <w:pPr>
        <w:pStyle w:val="Paragraphedeliste"/>
        <w:numPr>
          <w:ilvl w:val="0"/>
          <w:numId w:val="1"/>
        </w:numPr>
        <w:rPr>
          <w:b/>
        </w:rPr>
      </w:pPr>
      <w:r>
        <w:rPr>
          <w:b/>
        </w:rPr>
        <w:t>De quel handicap moteur êtes-vous atteint ?</w:t>
      </w:r>
    </w:p>
    <w:p w:rsidR="00F86E86" w:rsidRDefault="00F86E86" w:rsidP="00F86E86">
      <w:pPr>
        <w:pStyle w:val="Paragraphedeliste"/>
        <w:rPr>
          <w:b/>
        </w:rPr>
      </w:pPr>
    </w:p>
    <w:p w:rsidR="00241136" w:rsidRPr="00F86E86" w:rsidRDefault="00241136" w:rsidP="00F86E86">
      <w:pPr>
        <w:pStyle w:val="Paragraphedeliste"/>
        <w:rPr>
          <w:b/>
        </w:rPr>
      </w:pPr>
    </w:p>
    <w:p w:rsidR="00F86E86" w:rsidRDefault="00F86E86" w:rsidP="00F86E86">
      <w:pPr>
        <w:pStyle w:val="Paragraphedeliste"/>
        <w:numPr>
          <w:ilvl w:val="0"/>
          <w:numId w:val="1"/>
        </w:numPr>
        <w:rPr>
          <w:b/>
        </w:rPr>
      </w:pPr>
      <w:r>
        <w:rPr>
          <w:b/>
        </w:rPr>
        <w:t>Qu’est ce qui a causé votre handicap ?</w:t>
      </w:r>
    </w:p>
    <w:p w:rsidR="00F86E86" w:rsidRDefault="00241136" w:rsidP="00241136">
      <w:pPr>
        <w:pStyle w:val="Paragraphedeliste"/>
        <w:numPr>
          <w:ilvl w:val="0"/>
          <w:numId w:val="2"/>
        </w:numPr>
      </w:pPr>
      <w:r w:rsidRPr="00241136">
        <w:t>Naiss</w:t>
      </w:r>
      <w:r>
        <w:t xml:space="preserve">ance                                    - Amputation </w:t>
      </w:r>
    </w:p>
    <w:p w:rsidR="00241136" w:rsidRDefault="00241136" w:rsidP="00241136">
      <w:pPr>
        <w:pStyle w:val="Paragraphedeliste"/>
        <w:numPr>
          <w:ilvl w:val="0"/>
          <w:numId w:val="2"/>
        </w:numPr>
      </w:pPr>
      <w:r>
        <w:t>Accident de voiture                   - Accident de travail</w:t>
      </w:r>
    </w:p>
    <w:p w:rsidR="00241136" w:rsidRPr="00241136" w:rsidRDefault="00241136" w:rsidP="00241136">
      <w:pPr>
        <w:pStyle w:val="Paragraphedeliste"/>
        <w:numPr>
          <w:ilvl w:val="0"/>
          <w:numId w:val="2"/>
        </w:numPr>
      </w:pPr>
      <w:r>
        <w:t>Maladie                                        - Autres :</w:t>
      </w:r>
    </w:p>
    <w:p w:rsidR="00241136" w:rsidRPr="00F86E86" w:rsidRDefault="00241136" w:rsidP="00F86E86">
      <w:pPr>
        <w:pStyle w:val="Paragraphedeliste"/>
        <w:rPr>
          <w:b/>
        </w:rPr>
      </w:pPr>
    </w:p>
    <w:p w:rsidR="00F86E86" w:rsidRDefault="00F86E86" w:rsidP="00F86E86">
      <w:pPr>
        <w:pStyle w:val="Paragraphedeliste"/>
        <w:numPr>
          <w:ilvl w:val="0"/>
          <w:numId w:val="1"/>
        </w:numPr>
        <w:rPr>
          <w:b/>
        </w:rPr>
      </w:pPr>
      <w:r>
        <w:rPr>
          <w:b/>
        </w:rPr>
        <w:t>Vivez-vous bien votre handicap ?</w:t>
      </w:r>
    </w:p>
    <w:p w:rsidR="00F86E86" w:rsidRDefault="00535A9A" w:rsidP="00535A9A">
      <w:pPr>
        <w:pStyle w:val="Paragraphedeliste"/>
        <w:numPr>
          <w:ilvl w:val="0"/>
          <w:numId w:val="2"/>
        </w:numPr>
        <w:rPr>
          <w:b/>
        </w:rPr>
      </w:pPr>
      <w:r>
        <w:t>Oui                      -  Non</w:t>
      </w:r>
    </w:p>
    <w:p w:rsidR="00241136" w:rsidRPr="00F86E86" w:rsidRDefault="00241136" w:rsidP="00F86E86">
      <w:pPr>
        <w:pStyle w:val="Paragraphedeliste"/>
        <w:rPr>
          <w:b/>
        </w:rPr>
      </w:pPr>
    </w:p>
    <w:p w:rsidR="00DA56BB" w:rsidRDefault="00F86E86" w:rsidP="00F86E86">
      <w:pPr>
        <w:pStyle w:val="Paragraphedeliste"/>
        <w:numPr>
          <w:ilvl w:val="0"/>
          <w:numId w:val="1"/>
        </w:numPr>
        <w:rPr>
          <w:b/>
        </w:rPr>
      </w:pPr>
      <w:r>
        <w:rPr>
          <w:b/>
        </w:rPr>
        <w:t xml:space="preserve">Etes-vous </w:t>
      </w:r>
      <w:r w:rsidR="00DA56BB">
        <w:rPr>
          <w:b/>
        </w:rPr>
        <w:t>dans la capacité de pouvoir faire tout ce que vous voulez ? si non, qu’est-ce qui vous est infaisable ?</w:t>
      </w:r>
    </w:p>
    <w:p w:rsidR="00DA56BB" w:rsidRPr="00535A9A" w:rsidRDefault="00535A9A" w:rsidP="00535A9A">
      <w:pPr>
        <w:pStyle w:val="Paragraphedeliste"/>
        <w:numPr>
          <w:ilvl w:val="0"/>
          <w:numId w:val="2"/>
        </w:numPr>
      </w:pPr>
      <w:r>
        <w:t>Oui             - Non</w:t>
      </w:r>
    </w:p>
    <w:p w:rsidR="00535A9A" w:rsidRPr="00DA56BB" w:rsidRDefault="00535A9A" w:rsidP="00DA56BB">
      <w:pPr>
        <w:pStyle w:val="Paragraphedeliste"/>
        <w:rPr>
          <w:b/>
        </w:rPr>
      </w:pPr>
    </w:p>
    <w:p w:rsidR="00DA56BB" w:rsidRDefault="00DA56BB" w:rsidP="00DA56BB">
      <w:pPr>
        <w:pStyle w:val="Paragraphedeliste"/>
        <w:numPr>
          <w:ilvl w:val="0"/>
          <w:numId w:val="1"/>
        </w:numPr>
        <w:rPr>
          <w:b/>
        </w:rPr>
      </w:pPr>
      <w:r>
        <w:rPr>
          <w:b/>
        </w:rPr>
        <w:t>Comment pratiquer-vous vos déplacements quotidiens ?</w:t>
      </w:r>
    </w:p>
    <w:p w:rsidR="00DA56BB" w:rsidRDefault="00DA56BB" w:rsidP="00DA56BB">
      <w:pPr>
        <w:pStyle w:val="Paragraphedeliste"/>
        <w:rPr>
          <w:b/>
        </w:rPr>
      </w:pPr>
    </w:p>
    <w:p w:rsidR="00535A9A" w:rsidRPr="00DA56BB" w:rsidRDefault="00535A9A" w:rsidP="00DA56BB">
      <w:pPr>
        <w:pStyle w:val="Paragraphedeliste"/>
        <w:rPr>
          <w:b/>
        </w:rPr>
      </w:pPr>
    </w:p>
    <w:p w:rsidR="00DA56BB" w:rsidRDefault="00DA56BB" w:rsidP="00DA56BB">
      <w:pPr>
        <w:pStyle w:val="Paragraphedeliste"/>
        <w:numPr>
          <w:ilvl w:val="0"/>
          <w:numId w:val="1"/>
        </w:numPr>
        <w:rPr>
          <w:b/>
        </w:rPr>
      </w:pPr>
      <w:r>
        <w:rPr>
          <w:b/>
        </w:rPr>
        <w:t xml:space="preserve">Dans quel type de logement habitez-vous ? </w:t>
      </w:r>
    </w:p>
    <w:p w:rsidR="00535A9A" w:rsidRDefault="00535A9A" w:rsidP="00535A9A">
      <w:pPr>
        <w:pStyle w:val="Paragraphedeliste"/>
        <w:numPr>
          <w:ilvl w:val="0"/>
          <w:numId w:val="2"/>
        </w:numPr>
      </w:pPr>
      <w:r>
        <w:t xml:space="preserve">Maison                        - appartement </w:t>
      </w:r>
    </w:p>
    <w:p w:rsidR="00535A9A" w:rsidRPr="00535A9A" w:rsidRDefault="00535A9A" w:rsidP="00535A9A">
      <w:pPr>
        <w:pStyle w:val="Paragraphedeliste"/>
        <w:numPr>
          <w:ilvl w:val="0"/>
          <w:numId w:val="2"/>
        </w:numPr>
      </w:pPr>
      <w:r>
        <w:t>Foyer                           - collocation</w:t>
      </w:r>
    </w:p>
    <w:p w:rsidR="00535A9A" w:rsidRPr="00DA56BB" w:rsidRDefault="00535A9A" w:rsidP="00DA56BB">
      <w:pPr>
        <w:pStyle w:val="Paragraphedeliste"/>
        <w:rPr>
          <w:b/>
        </w:rPr>
      </w:pPr>
    </w:p>
    <w:p w:rsidR="00DA56BB" w:rsidRDefault="00DA56BB" w:rsidP="00DA56BB">
      <w:pPr>
        <w:pStyle w:val="Paragraphedeliste"/>
        <w:numPr>
          <w:ilvl w:val="0"/>
          <w:numId w:val="1"/>
        </w:numPr>
        <w:rPr>
          <w:b/>
        </w:rPr>
      </w:pPr>
      <w:r>
        <w:rPr>
          <w:b/>
        </w:rPr>
        <w:t>Habitez-vous avec votre famille ?</w:t>
      </w:r>
    </w:p>
    <w:p w:rsidR="00DA56BB" w:rsidRDefault="00535A9A" w:rsidP="00535A9A">
      <w:pPr>
        <w:pStyle w:val="Paragraphedeliste"/>
        <w:numPr>
          <w:ilvl w:val="0"/>
          <w:numId w:val="2"/>
        </w:numPr>
      </w:pPr>
      <w:r>
        <w:t xml:space="preserve">Oui                    - Non </w:t>
      </w:r>
    </w:p>
    <w:p w:rsidR="00535A9A" w:rsidRPr="00535A9A" w:rsidRDefault="00535A9A" w:rsidP="00DA56BB">
      <w:pPr>
        <w:pStyle w:val="Paragraphedeliste"/>
      </w:pPr>
    </w:p>
    <w:p w:rsidR="00DA56BB" w:rsidRDefault="00241136" w:rsidP="00DA56BB">
      <w:pPr>
        <w:pStyle w:val="Paragraphedeliste"/>
        <w:numPr>
          <w:ilvl w:val="0"/>
          <w:numId w:val="1"/>
        </w:numPr>
        <w:rPr>
          <w:b/>
        </w:rPr>
      </w:pPr>
      <w:r>
        <w:rPr>
          <w:b/>
        </w:rPr>
        <w:t>Si non, recevez-vous des visites quotidiennes de la part de votre famille ?</w:t>
      </w:r>
    </w:p>
    <w:p w:rsidR="00241136" w:rsidRDefault="00535A9A" w:rsidP="00535A9A">
      <w:pPr>
        <w:pStyle w:val="Paragraphedeliste"/>
        <w:numPr>
          <w:ilvl w:val="0"/>
          <w:numId w:val="2"/>
        </w:numPr>
      </w:pPr>
      <w:r>
        <w:t>Non                    - Oui</w:t>
      </w:r>
    </w:p>
    <w:p w:rsidR="00535A9A" w:rsidRDefault="00535A9A" w:rsidP="00535A9A">
      <w:pPr>
        <w:pStyle w:val="Paragraphedeliste"/>
        <w:numPr>
          <w:ilvl w:val="0"/>
          <w:numId w:val="2"/>
        </w:numPr>
      </w:pPr>
      <w:r>
        <w:t>1a2 fois/semaine         - 3a4 fois/ semaine</w:t>
      </w:r>
    </w:p>
    <w:p w:rsidR="00535A9A" w:rsidRPr="00535A9A" w:rsidRDefault="00535A9A" w:rsidP="00535A9A">
      <w:pPr>
        <w:pStyle w:val="Paragraphedeliste"/>
        <w:numPr>
          <w:ilvl w:val="0"/>
          <w:numId w:val="2"/>
        </w:numPr>
      </w:pPr>
      <w:r>
        <w:t xml:space="preserve">5a6/ semaine </w:t>
      </w:r>
    </w:p>
    <w:p w:rsidR="00535A9A" w:rsidRPr="00241136" w:rsidRDefault="00535A9A" w:rsidP="00241136">
      <w:pPr>
        <w:pStyle w:val="Paragraphedeliste"/>
        <w:rPr>
          <w:b/>
        </w:rPr>
      </w:pPr>
    </w:p>
    <w:p w:rsidR="00241136" w:rsidRDefault="00241136" w:rsidP="00DA56BB">
      <w:pPr>
        <w:pStyle w:val="Paragraphedeliste"/>
        <w:numPr>
          <w:ilvl w:val="0"/>
          <w:numId w:val="1"/>
        </w:numPr>
        <w:rPr>
          <w:b/>
        </w:rPr>
      </w:pPr>
      <w:r>
        <w:rPr>
          <w:b/>
        </w:rPr>
        <w:t>Quel genre de moyen de transport est à votre disposition ?</w:t>
      </w:r>
    </w:p>
    <w:p w:rsidR="00241136" w:rsidRDefault="00241136" w:rsidP="00241136">
      <w:pPr>
        <w:pStyle w:val="Paragraphedeliste"/>
        <w:rPr>
          <w:b/>
        </w:rPr>
      </w:pPr>
    </w:p>
    <w:p w:rsidR="00535A9A" w:rsidRPr="00241136" w:rsidRDefault="00535A9A" w:rsidP="00241136">
      <w:pPr>
        <w:pStyle w:val="Paragraphedeliste"/>
        <w:rPr>
          <w:b/>
        </w:rPr>
      </w:pPr>
    </w:p>
    <w:p w:rsidR="00241136" w:rsidRDefault="00241136" w:rsidP="00DA56BB">
      <w:pPr>
        <w:pStyle w:val="Paragraphedeliste"/>
        <w:numPr>
          <w:ilvl w:val="0"/>
          <w:numId w:val="1"/>
        </w:numPr>
        <w:rPr>
          <w:b/>
        </w:rPr>
      </w:pPr>
      <w:r>
        <w:rPr>
          <w:b/>
        </w:rPr>
        <w:t>Etes-vous satisfait de tous vos moyens pour accéder et vous déplacer dans la ville ?</w:t>
      </w:r>
    </w:p>
    <w:p w:rsidR="00241136" w:rsidRDefault="00241136" w:rsidP="00241136">
      <w:pPr>
        <w:pStyle w:val="Paragraphedeliste"/>
        <w:rPr>
          <w:b/>
        </w:rPr>
      </w:pPr>
    </w:p>
    <w:p w:rsidR="00535A9A" w:rsidRPr="00241136" w:rsidRDefault="00535A9A" w:rsidP="00241136">
      <w:pPr>
        <w:pStyle w:val="Paragraphedeliste"/>
        <w:rPr>
          <w:b/>
        </w:rPr>
      </w:pPr>
    </w:p>
    <w:p w:rsidR="00241136" w:rsidRPr="00DA56BB" w:rsidRDefault="00241136" w:rsidP="00DA56BB">
      <w:pPr>
        <w:pStyle w:val="Paragraphedeliste"/>
        <w:numPr>
          <w:ilvl w:val="0"/>
          <w:numId w:val="1"/>
        </w:numPr>
        <w:rPr>
          <w:b/>
        </w:rPr>
      </w:pPr>
      <w:r>
        <w:rPr>
          <w:b/>
        </w:rPr>
        <w:t xml:space="preserve">Que souhaiteriez-vous améliorer dans la société, vie quotidienne (bus, infrastructures, dans la rue) </w:t>
      </w:r>
    </w:p>
    <w:p w:rsidR="00A52AA2" w:rsidRDefault="00A52AA2" w:rsidP="00A52AA2">
      <w:pPr>
        <w:rPr>
          <w:i/>
        </w:rPr>
      </w:pPr>
    </w:p>
    <w:p w:rsidR="001C4ECF" w:rsidRPr="00A52AA2" w:rsidRDefault="00A52AA2" w:rsidP="00A52AA2">
      <w:pPr>
        <w:rPr>
          <w:b/>
        </w:rPr>
      </w:pPr>
      <w:r>
        <w:rPr>
          <w:i/>
        </w:rPr>
        <w:t xml:space="preserve"> </w:t>
      </w:r>
      <w:r>
        <w:rPr>
          <w:b/>
        </w:rPr>
        <w:t xml:space="preserve"> </w:t>
      </w:r>
    </w:p>
    <w:sectPr w:rsidR="001C4ECF" w:rsidRPr="00A52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F9D"/>
    <w:multiLevelType w:val="hybridMultilevel"/>
    <w:tmpl w:val="769E1FB6"/>
    <w:lvl w:ilvl="0" w:tplc="4F26C808">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E4079BB"/>
    <w:multiLevelType w:val="hybridMultilevel"/>
    <w:tmpl w:val="5734F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A2"/>
    <w:rsid w:val="00241136"/>
    <w:rsid w:val="00535A9A"/>
    <w:rsid w:val="00602A16"/>
    <w:rsid w:val="00A52AA2"/>
    <w:rsid w:val="00AD0F36"/>
    <w:rsid w:val="00DA56BB"/>
    <w:rsid w:val="00F86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A14"/>
  <w15:chartTrackingRefBased/>
  <w15:docId w15:val="{202C77AF-3969-4CC6-A6F3-C2472F88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EEC5DECB.dotm</Template>
  <TotalTime>50</TotalTime>
  <Pages>2</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Faustine Ledanois</dc:creator>
  <cp:keywords/>
  <dc:description/>
  <cp:lastModifiedBy>Faustine Ledanois</cp:lastModifiedBy>
  <cp:revision>1</cp:revision>
  <dcterms:created xsi:type="dcterms:W3CDTF">2018-01-16T08:12:00Z</dcterms:created>
  <dcterms:modified xsi:type="dcterms:W3CDTF">2018-01-16T09:02:00Z</dcterms:modified>
</cp:coreProperties>
</file>